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F6" w:rsidRPr="00214165" w:rsidRDefault="007F6AF6" w:rsidP="00214165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С </w:t>
      </w:r>
      <w:r w:rsidRPr="00214165">
        <w:rPr>
          <w:rFonts w:ascii="Times New Roman" w:hAnsi="Times New Roman"/>
          <w:b/>
          <w:bCs/>
          <w:sz w:val="36"/>
          <w:szCs w:val="36"/>
          <w:lang w:eastAsia="ru-RU"/>
        </w:rPr>
        <w:t>18 июня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2017 года введена</w:t>
      </w:r>
      <w:r w:rsidRPr="00214165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уголовная ответственность за склонение несовершеннолетних лиц к самоубийству</w:t>
      </w:r>
    </w:p>
    <w:p w:rsidR="007F6AF6" w:rsidRPr="00214165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65">
        <w:rPr>
          <w:rFonts w:ascii="Times New Roman" w:hAnsi="Times New Roman"/>
          <w:sz w:val="24"/>
          <w:szCs w:val="24"/>
          <w:lang w:eastAsia="ru-RU"/>
        </w:rPr>
        <w:t>В Уголовный кодекс внесены изменения, касающиеся установления уголовной ответственности за склонение к совершению самоубийства, а также организацию деятельности, направленной на побуждение к суициду несовершеннолетних (Федеральным законом от 07.06.2017 № 120-ФЗ).</w:t>
      </w:r>
    </w:p>
    <w:p w:rsidR="007F6AF6" w:rsidRPr="00214165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65">
        <w:rPr>
          <w:rFonts w:ascii="Times New Roman" w:hAnsi="Times New Roman"/>
          <w:sz w:val="24"/>
          <w:szCs w:val="24"/>
          <w:lang w:eastAsia="ru-RU"/>
        </w:rPr>
        <w:t>Изменения приняты с целью борьбы с подростковыми суицидами, вовлечением в совершение действий, представляющих опасность для их жизни.</w:t>
      </w:r>
    </w:p>
    <w:p w:rsidR="007F6AF6" w:rsidRPr="00214165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65">
        <w:rPr>
          <w:rFonts w:ascii="Times New Roman" w:hAnsi="Times New Roman"/>
          <w:sz w:val="24"/>
          <w:szCs w:val="24"/>
          <w:lang w:eastAsia="ru-RU"/>
        </w:rPr>
        <w:t>Так, уголовно-наказуемыми деяниями, предусматривающими уголовное наказание, в том числе в виде лишения свободы, признаны:</w:t>
      </w:r>
    </w:p>
    <w:p w:rsidR="007F6AF6" w:rsidRPr="00214165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65">
        <w:rPr>
          <w:rFonts w:ascii="Times New Roman" w:hAnsi="Times New Roman"/>
          <w:sz w:val="24"/>
          <w:szCs w:val="24"/>
          <w:lang w:eastAsia="ru-RU"/>
        </w:rPr>
        <w:t>- склонение к совершению самоубийства или содействие совершению самоубийства – ст. 110.1 УК РФ, за которое предусмотрено максимальное наказание в виде лишения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7F6AF6" w:rsidRPr="00214165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65">
        <w:rPr>
          <w:rFonts w:ascii="Times New Roman" w:hAnsi="Times New Roman"/>
          <w:sz w:val="24"/>
          <w:szCs w:val="24"/>
          <w:lang w:eastAsia="ru-RU"/>
        </w:rPr>
        <w:t>- организация деятельности, направленной на побуждение к совершению самоубийства – ст. 110.2 УК РФ, предусмотрено лишение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такового;</w:t>
      </w:r>
    </w:p>
    <w:p w:rsidR="007F6AF6" w:rsidRPr="00214165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65">
        <w:rPr>
          <w:rFonts w:ascii="Times New Roman" w:hAnsi="Times New Roman"/>
          <w:sz w:val="24"/>
          <w:szCs w:val="24"/>
          <w:lang w:eastAsia="ru-RU"/>
        </w:rPr>
        <w:t>- вовлечение несовершеннолетних в совершение действий, представляющих опасность для его жизни – ст. 151.2 УК РФ наказывается 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7F6AF6" w:rsidRPr="00214165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65">
        <w:rPr>
          <w:rFonts w:ascii="Times New Roman" w:hAnsi="Times New Roman"/>
          <w:sz w:val="24"/>
          <w:szCs w:val="24"/>
          <w:lang w:eastAsia="ru-RU"/>
        </w:rPr>
        <w:t>Квалифицирующим признаком указанных действий, предусматривающим более тяжкое наказание, законодатель выделил их совершение в публичном выступлении, публично демонстрирующемся произведении, средствах массовой информации или информационно-телекоммуникационных сетях (включая сеть "Интернет").</w:t>
      </w:r>
    </w:p>
    <w:p w:rsidR="007F6AF6" w:rsidRPr="00214165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65">
        <w:rPr>
          <w:rFonts w:ascii="Times New Roman" w:hAnsi="Times New Roman"/>
          <w:sz w:val="24"/>
          <w:szCs w:val="24"/>
          <w:lang w:eastAsia="ru-RU"/>
        </w:rPr>
        <w:t>Также статья 110 Уголовного кодекса РФ «Доведение до самоубийства» изложена в новой редакции. Ответственность за такое преступление усилена, санкция части 1 ст.110 УК РФ предусматривает наказание в виде принудительных работ до 5 лет либо лишение свободы от 2 до 6 лет, часть 2 ст.110 УК РФ – в виде лишения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такового.</w:t>
      </w:r>
    </w:p>
    <w:p w:rsidR="007F6AF6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165">
        <w:rPr>
          <w:rFonts w:ascii="Times New Roman" w:hAnsi="Times New Roman"/>
          <w:sz w:val="24"/>
          <w:szCs w:val="24"/>
          <w:lang w:eastAsia="ru-RU"/>
        </w:rPr>
        <w:t>Закон вступ</w:t>
      </w:r>
      <w:r>
        <w:rPr>
          <w:rFonts w:ascii="Times New Roman" w:hAnsi="Times New Roman"/>
          <w:sz w:val="24"/>
          <w:szCs w:val="24"/>
          <w:lang w:eastAsia="ru-RU"/>
        </w:rPr>
        <w:t xml:space="preserve">ил </w:t>
      </w:r>
      <w:r w:rsidRPr="00214165">
        <w:rPr>
          <w:rFonts w:ascii="Times New Roman" w:hAnsi="Times New Roman"/>
          <w:sz w:val="24"/>
          <w:szCs w:val="24"/>
          <w:lang w:eastAsia="ru-RU"/>
        </w:rPr>
        <w:t xml:space="preserve"> в силу 18 июня 2017 г.</w:t>
      </w:r>
    </w:p>
    <w:p w:rsidR="007F6AF6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6AF6" w:rsidRPr="00214165" w:rsidRDefault="007F6AF6" w:rsidP="0021416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Прокурор района                                                                                                       А.С.Поденок</w:t>
      </w:r>
    </w:p>
    <w:p w:rsidR="007F6AF6" w:rsidRDefault="007F6AF6"/>
    <w:sectPr w:rsidR="007F6AF6" w:rsidSect="006B5A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165"/>
    <w:rsid w:val="000B4675"/>
    <w:rsid w:val="00214165"/>
    <w:rsid w:val="005F5E64"/>
    <w:rsid w:val="006B5AAC"/>
    <w:rsid w:val="007F6AF6"/>
    <w:rsid w:val="009234EB"/>
    <w:rsid w:val="00A74248"/>
    <w:rsid w:val="00B6707E"/>
    <w:rsid w:val="00C22003"/>
    <w:rsid w:val="00C443EF"/>
    <w:rsid w:val="00E8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E"/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41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416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2141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375</Words>
  <Characters>2138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2017-06-28T08:32:00Z</dcterms:created>
  <dcterms:modified xsi:type="dcterms:W3CDTF">2017-06-28T09:41:00Z</dcterms:modified>
</cp:coreProperties>
</file>